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0DB4" w14:textId="77777777" w:rsidR="00832A6F" w:rsidRDefault="00F506E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47D7A" wp14:editId="5F4EAE3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E84E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D/Ngil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267F6D10" w14:textId="77777777" w:rsidR="00832A6F" w:rsidRDefault="00832A6F">
      <w:pPr>
        <w:pStyle w:val="3"/>
      </w:pPr>
      <w:r>
        <w:t>ΥΠΕΥΘΥΝΗ ΔΗΛΩΣΗ</w:t>
      </w:r>
    </w:p>
    <w:p w14:paraId="0187BAE9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F1A23AE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38D7BC67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76399D4" w14:textId="77777777" w:rsidR="00832A6F" w:rsidRDefault="00832A6F">
      <w:pPr>
        <w:pStyle w:val="a5"/>
        <w:jc w:val="left"/>
        <w:rPr>
          <w:bCs/>
          <w:sz w:val="22"/>
        </w:rPr>
      </w:pPr>
    </w:p>
    <w:p w14:paraId="53112EC2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7420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53BB30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E4FD241" w14:textId="37377902" w:rsidR="00832A6F" w:rsidRPr="00680E7D" w:rsidRDefault="00A46CA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680E7D">
              <w:rPr>
                <w:rFonts w:ascii="Arial" w:hAnsi="Arial" w:cs="Arial"/>
                <w:sz w:val="20"/>
                <w:szCs w:val="20"/>
              </w:rPr>
              <w:t xml:space="preserve">ΤΟ ΤΜΗΜΑ </w:t>
            </w:r>
            <w:r w:rsidR="00A85C81">
              <w:rPr>
                <w:rFonts w:ascii="Arial" w:hAnsi="Arial" w:cs="Arial"/>
                <w:sz w:val="20"/>
                <w:szCs w:val="20"/>
              </w:rPr>
              <w:t>ΓΕΩΠΟΝΙΑΣ</w:t>
            </w:r>
            <w:r w:rsidR="00441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E7D">
              <w:rPr>
                <w:rFonts w:ascii="Arial" w:hAnsi="Arial" w:cs="Arial"/>
                <w:sz w:val="20"/>
                <w:szCs w:val="20"/>
              </w:rPr>
              <w:t>ΤΟΥ ΠΑΝΕΠΙΣΤΗΜΙΟΥ ΠΑΤΡΩΝ</w:t>
            </w:r>
          </w:p>
        </w:tc>
      </w:tr>
      <w:tr w:rsidR="00832A6F" w14:paraId="43131EE7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B638C6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50E051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5E6FE22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9B0149A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59FE496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F955E4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04ECC3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2260DF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B53D1D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9A4CBA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312B41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8F21145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98D76C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38B059B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3A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E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B5E6F4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06E314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E66017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A52BEF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375057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515CB9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0DEFB1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553592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990F9A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9C546A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033E16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15B5F3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95FEA2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FA62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D0739D3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02F939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r w:rsidR="003F1009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C3D7234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C52FBC5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691AE54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DD9866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294223E7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69681CFF" w14:textId="77777777" w:rsidR="00832A6F" w:rsidRDefault="00832A6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:rsidRPr="007E2F8F" w14:paraId="5DFD755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A2D58CC" w14:textId="77777777" w:rsidR="00832A6F" w:rsidRDefault="00832A6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7E2F8F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E2F8F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7E2F8F">
              <w:rPr>
                <w:rFonts w:ascii="Arial" w:hAnsi="Arial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14:paraId="18B4751C" w14:textId="77777777" w:rsidR="007E2F8F" w:rsidRPr="007E2F8F" w:rsidRDefault="007E2F8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8B26A1" w14:textId="77777777" w:rsidR="00936BD1" w:rsidRDefault="00936BD1" w:rsidP="007E2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Δεν έχω καμία εκκρεμότητα με </w:t>
      </w:r>
      <w:r w:rsidRPr="00936BD1">
        <w:rPr>
          <w:rFonts w:ascii="Arial" w:hAnsi="Arial" w:cs="Arial"/>
          <w:sz w:val="22"/>
          <w:szCs w:val="22"/>
        </w:rPr>
        <w:t>:</w:t>
      </w:r>
    </w:p>
    <w:p w14:paraId="7855C5C7" w14:textId="77777777" w:rsidR="00936BD1" w:rsidRDefault="00936BD1" w:rsidP="007E2F8F">
      <w:pPr>
        <w:jc w:val="both"/>
        <w:rPr>
          <w:rFonts w:ascii="Arial" w:hAnsi="Arial" w:cs="Arial"/>
          <w:sz w:val="22"/>
          <w:szCs w:val="22"/>
        </w:rPr>
      </w:pPr>
    </w:p>
    <w:p w14:paraId="0D915497" w14:textId="77777777" w:rsidR="00936BD1" w:rsidRDefault="00936BD1" w:rsidP="007E2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 τη Διεύθυνση Φοιτητικής Μέριμνας του Πανεπιστημίου Πατρών για σίτιση ή στέγαση και</w:t>
      </w:r>
    </w:p>
    <w:p w14:paraId="1B66CA8C" w14:textId="77777777" w:rsidR="00936BD1" w:rsidRDefault="00936BD1" w:rsidP="007E2F8F">
      <w:pPr>
        <w:jc w:val="both"/>
        <w:rPr>
          <w:rFonts w:ascii="Arial" w:hAnsi="Arial" w:cs="Arial"/>
          <w:sz w:val="22"/>
          <w:szCs w:val="22"/>
        </w:rPr>
      </w:pPr>
    </w:p>
    <w:p w14:paraId="51751E59" w14:textId="30FF8D26" w:rsidR="00936BD1" w:rsidRDefault="00936BD1" w:rsidP="00C22A7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6A46">
        <w:rPr>
          <w:rFonts w:ascii="Arial" w:hAnsi="Arial" w:cs="Arial"/>
          <w:sz w:val="22"/>
          <w:szCs w:val="22"/>
        </w:rPr>
        <w:t>β) τις Βιβλιοθήκες του Πανεπιστημίου Πατρών (Κεντρική Βιβλιοθήκη Παν/</w:t>
      </w:r>
      <w:proofErr w:type="spellStart"/>
      <w:r w:rsidRPr="00966A46">
        <w:rPr>
          <w:rFonts w:ascii="Arial" w:hAnsi="Arial" w:cs="Arial"/>
          <w:sz w:val="22"/>
          <w:szCs w:val="22"/>
        </w:rPr>
        <w:t>μίου</w:t>
      </w:r>
      <w:proofErr w:type="spellEnd"/>
      <w:r w:rsidRPr="00966A46">
        <w:rPr>
          <w:rFonts w:ascii="Arial" w:hAnsi="Arial" w:cs="Arial"/>
          <w:sz w:val="22"/>
          <w:szCs w:val="22"/>
        </w:rPr>
        <w:t xml:space="preserve"> Πατρών με έδρα το Ρίο</w:t>
      </w:r>
      <w:r w:rsidR="00BB4166" w:rsidRPr="00966A46">
        <w:rPr>
          <w:rFonts w:ascii="Arial" w:hAnsi="Arial" w:cs="Arial"/>
          <w:sz w:val="22"/>
          <w:szCs w:val="22"/>
        </w:rPr>
        <w:t xml:space="preserve">, καθώς και </w:t>
      </w:r>
      <w:r w:rsidRPr="00966A46">
        <w:rPr>
          <w:rFonts w:ascii="Arial" w:hAnsi="Arial" w:cs="Arial"/>
          <w:sz w:val="22"/>
          <w:szCs w:val="22"/>
        </w:rPr>
        <w:t>Βιβλιοθήκ</w:t>
      </w:r>
      <w:r w:rsidR="000A396D" w:rsidRPr="00966A46">
        <w:rPr>
          <w:rFonts w:ascii="Arial" w:hAnsi="Arial" w:cs="Arial"/>
          <w:sz w:val="22"/>
          <w:szCs w:val="22"/>
        </w:rPr>
        <w:t>ες</w:t>
      </w:r>
      <w:r w:rsidRPr="00966A46">
        <w:rPr>
          <w:rFonts w:ascii="Arial" w:hAnsi="Arial" w:cs="Arial"/>
          <w:sz w:val="22"/>
          <w:szCs w:val="22"/>
        </w:rPr>
        <w:t xml:space="preserve"> </w:t>
      </w:r>
      <w:r w:rsidR="00BB4166" w:rsidRPr="00966A46">
        <w:rPr>
          <w:rFonts w:ascii="Arial" w:hAnsi="Arial" w:cs="Arial"/>
          <w:sz w:val="22"/>
          <w:szCs w:val="22"/>
        </w:rPr>
        <w:t xml:space="preserve">με έδρα </w:t>
      </w:r>
      <w:r w:rsidRPr="00966A46">
        <w:rPr>
          <w:rFonts w:ascii="Arial" w:hAnsi="Arial" w:cs="Arial"/>
          <w:sz w:val="22"/>
          <w:szCs w:val="22"/>
        </w:rPr>
        <w:t>στο Κουκούλι</w:t>
      </w:r>
      <w:r w:rsidR="000A396D" w:rsidRPr="00966A46">
        <w:rPr>
          <w:rFonts w:ascii="Arial" w:hAnsi="Arial" w:cs="Arial"/>
          <w:sz w:val="22"/>
          <w:szCs w:val="22"/>
        </w:rPr>
        <w:t xml:space="preserve"> Πατρών</w:t>
      </w:r>
      <w:r w:rsidR="00BB4166" w:rsidRPr="00966A46">
        <w:rPr>
          <w:rFonts w:ascii="Arial" w:hAnsi="Arial" w:cs="Arial"/>
          <w:sz w:val="22"/>
          <w:szCs w:val="22"/>
        </w:rPr>
        <w:t xml:space="preserve"> και </w:t>
      </w:r>
      <w:r w:rsidR="00D34479" w:rsidRPr="00966A46">
        <w:rPr>
          <w:rFonts w:ascii="Arial" w:hAnsi="Arial" w:cs="Arial"/>
          <w:sz w:val="22"/>
          <w:szCs w:val="22"/>
        </w:rPr>
        <w:t>σ</w:t>
      </w:r>
      <w:r w:rsidR="00BB4166" w:rsidRPr="00966A46">
        <w:rPr>
          <w:rFonts w:ascii="Arial" w:hAnsi="Arial" w:cs="Arial"/>
          <w:sz w:val="22"/>
          <w:szCs w:val="22"/>
        </w:rPr>
        <w:t>το Μεσολόγγι</w:t>
      </w:r>
      <w:r w:rsidRPr="00966A46">
        <w:rPr>
          <w:rFonts w:ascii="Arial" w:hAnsi="Arial" w:cs="Arial"/>
          <w:sz w:val="22"/>
          <w:szCs w:val="22"/>
        </w:rPr>
        <w:t>) για βιβλία.</w:t>
      </w:r>
      <w:r w:rsidR="00BB4166">
        <w:rPr>
          <w:rFonts w:ascii="Arial" w:hAnsi="Arial" w:cs="Arial"/>
          <w:sz w:val="22"/>
          <w:szCs w:val="22"/>
        </w:rPr>
        <w:t xml:space="preserve"> </w:t>
      </w:r>
    </w:p>
    <w:p w14:paraId="151A0CBC" w14:textId="77777777" w:rsidR="00FC5BCE" w:rsidRPr="007E2F8F" w:rsidRDefault="00FC5BCE" w:rsidP="007E2F8F">
      <w:pPr>
        <w:jc w:val="both"/>
        <w:rPr>
          <w:rFonts w:ascii="Arial" w:hAnsi="Arial" w:cs="Arial"/>
          <w:sz w:val="22"/>
          <w:szCs w:val="22"/>
        </w:rPr>
      </w:pPr>
    </w:p>
    <w:p w14:paraId="236737F4" w14:textId="77777777" w:rsidR="007E2F8F" w:rsidRDefault="007E2F8F">
      <w:pPr>
        <w:pStyle w:val="a6"/>
        <w:ind w:left="0" w:right="484"/>
        <w:jc w:val="right"/>
        <w:rPr>
          <w:sz w:val="16"/>
        </w:rPr>
      </w:pPr>
    </w:p>
    <w:p w14:paraId="49DA5332" w14:textId="77777777" w:rsidR="00832A6F" w:rsidRDefault="007E2F8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</w:t>
      </w:r>
      <w:r w:rsidR="00832A6F">
        <w:rPr>
          <w:sz w:val="16"/>
        </w:rPr>
        <w:t>μερομηνία:      ……….20</w:t>
      </w:r>
      <w:r w:rsidR="00E81E76">
        <w:rPr>
          <w:sz w:val="16"/>
        </w:rPr>
        <w:t>2</w:t>
      </w:r>
      <w:r w:rsidR="00832A6F">
        <w:rPr>
          <w:sz w:val="16"/>
        </w:rPr>
        <w:t>……</w:t>
      </w:r>
    </w:p>
    <w:p w14:paraId="57B690E9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11E21C21" w14:textId="77777777" w:rsidR="00832A6F" w:rsidRDefault="007E2F8F" w:rsidP="007E2F8F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  </w:t>
      </w:r>
      <w:r w:rsidR="00832A6F">
        <w:rPr>
          <w:sz w:val="16"/>
        </w:rPr>
        <w:t>Ο – Η Δηλ</w:t>
      </w:r>
      <w:r>
        <w:rPr>
          <w:sz w:val="16"/>
        </w:rPr>
        <w:t>ών/ούσα</w:t>
      </w:r>
    </w:p>
    <w:p w14:paraId="2A5DDD87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E085F14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23476B4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1BABBB8" w14:textId="77777777" w:rsidR="00832A6F" w:rsidRDefault="007E2F8F" w:rsidP="007E2F8F">
      <w:pPr>
        <w:pStyle w:val="a6"/>
        <w:ind w:left="6480" w:right="484" w:firstLine="720"/>
        <w:jc w:val="center"/>
        <w:rPr>
          <w:sz w:val="16"/>
        </w:rPr>
      </w:pPr>
      <w:r>
        <w:rPr>
          <w:sz w:val="16"/>
        </w:rPr>
        <w:t xml:space="preserve">               </w:t>
      </w:r>
      <w:r w:rsidR="00832A6F">
        <w:rPr>
          <w:sz w:val="16"/>
        </w:rPr>
        <w:t>(Υπογραφή)</w:t>
      </w:r>
    </w:p>
    <w:p w14:paraId="33C06400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76C92BE3" w14:textId="77777777" w:rsidR="00832A6F" w:rsidRPr="001F4E1B" w:rsidRDefault="00832A6F" w:rsidP="007E2F8F">
      <w:pPr>
        <w:pStyle w:val="a6"/>
        <w:jc w:val="both"/>
        <w:rPr>
          <w:sz w:val="18"/>
          <w:szCs w:val="18"/>
        </w:rPr>
      </w:pPr>
      <w:r w:rsidRPr="001F4E1B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EA5A624" w14:textId="77777777" w:rsidR="00832A6F" w:rsidRPr="001F4E1B" w:rsidRDefault="00832A6F" w:rsidP="007E2F8F">
      <w:pPr>
        <w:pStyle w:val="a6"/>
        <w:jc w:val="both"/>
        <w:rPr>
          <w:sz w:val="18"/>
          <w:szCs w:val="18"/>
        </w:rPr>
      </w:pPr>
      <w:r w:rsidRPr="001F4E1B">
        <w:rPr>
          <w:sz w:val="18"/>
          <w:szCs w:val="18"/>
        </w:rPr>
        <w:t xml:space="preserve">(2) Αναγράφεται ολογράφως. </w:t>
      </w:r>
    </w:p>
    <w:p w14:paraId="53E38486" w14:textId="77777777" w:rsidR="00832A6F" w:rsidRPr="001F4E1B" w:rsidRDefault="00832A6F" w:rsidP="007E2F8F">
      <w:pPr>
        <w:pStyle w:val="a6"/>
        <w:jc w:val="both"/>
        <w:rPr>
          <w:sz w:val="18"/>
          <w:szCs w:val="18"/>
        </w:rPr>
      </w:pPr>
      <w:r w:rsidRPr="001F4E1B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A5FF387" w14:textId="77777777" w:rsidR="00832A6F" w:rsidRPr="001F4E1B" w:rsidRDefault="00832A6F" w:rsidP="007E2F8F">
      <w:pPr>
        <w:pStyle w:val="a6"/>
        <w:jc w:val="both"/>
        <w:rPr>
          <w:sz w:val="18"/>
          <w:szCs w:val="18"/>
        </w:rPr>
      </w:pPr>
      <w:r w:rsidRPr="001F4E1B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E0E5CA2" w14:textId="77777777" w:rsidR="00832A6F" w:rsidRPr="001F4E1B" w:rsidRDefault="00832A6F" w:rsidP="007E2F8F">
      <w:pPr>
        <w:jc w:val="both"/>
        <w:rPr>
          <w:rFonts w:ascii="Arial" w:hAnsi="Arial" w:cs="Arial"/>
          <w:sz w:val="18"/>
          <w:szCs w:val="18"/>
        </w:rPr>
      </w:pPr>
      <w:r w:rsidRPr="001F4E1B">
        <w:rPr>
          <w:rFonts w:ascii="Arial" w:hAnsi="Arial" w:cs="Arial"/>
          <w:sz w:val="18"/>
          <w:szCs w:val="18"/>
        </w:rPr>
        <w:t xml:space="preserve"> </w:t>
      </w:r>
    </w:p>
    <w:sectPr w:rsidR="00832A6F" w:rsidRPr="001F4E1B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378C" w14:textId="77777777" w:rsidR="00317CB1" w:rsidRDefault="00317CB1">
      <w:r>
        <w:separator/>
      </w:r>
    </w:p>
  </w:endnote>
  <w:endnote w:type="continuationSeparator" w:id="0">
    <w:p w14:paraId="0AA0F9CA" w14:textId="77777777" w:rsidR="00317CB1" w:rsidRDefault="0031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9C84" w14:textId="77777777" w:rsidR="00317CB1" w:rsidRDefault="00317CB1">
      <w:r>
        <w:separator/>
      </w:r>
    </w:p>
  </w:footnote>
  <w:footnote w:type="continuationSeparator" w:id="0">
    <w:p w14:paraId="71D9A35A" w14:textId="77777777" w:rsidR="00317CB1" w:rsidRDefault="0031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A42F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A396D"/>
    <w:rsid w:val="001F4E1B"/>
    <w:rsid w:val="002E4D3B"/>
    <w:rsid w:val="002E53C1"/>
    <w:rsid w:val="00317CB1"/>
    <w:rsid w:val="0037582E"/>
    <w:rsid w:val="003F1009"/>
    <w:rsid w:val="00441058"/>
    <w:rsid w:val="005670F8"/>
    <w:rsid w:val="00613291"/>
    <w:rsid w:val="00680E7D"/>
    <w:rsid w:val="007903EC"/>
    <w:rsid w:val="007E2F8F"/>
    <w:rsid w:val="00832A6F"/>
    <w:rsid w:val="00884703"/>
    <w:rsid w:val="00913593"/>
    <w:rsid w:val="00936BD1"/>
    <w:rsid w:val="00966A46"/>
    <w:rsid w:val="00A46CA4"/>
    <w:rsid w:val="00A565D1"/>
    <w:rsid w:val="00A767CA"/>
    <w:rsid w:val="00A85C81"/>
    <w:rsid w:val="00AA10A4"/>
    <w:rsid w:val="00AF18FF"/>
    <w:rsid w:val="00BB4166"/>
    <w:rsid w:val="00BD7920"/>
    <w:rsid w:val="00BE10F5"/>
    <w:rsid w:val="00C22A76"/>
    <w:rsid w:val="00CB2F5E"/>
    <w:rsid w:val="00CB6239"/>
    <w:rsid w:val="00D34479"/>
    <w:rsid w:val="00D73DC8"/>
    <w:rsid w:val="00E81E76"/>
    <w:rsid w:val="00EF1174"/>
    <w:rsid w:val="00F06A32"/>
    <w:rsid w:val="00F506E0"/>
    <w:rsid w:val="00F92792"/>
    <w:rsid w:val="00FC5BC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0E987D2"/>
  <w15:chartTrackingRefBased/>
  <w15:docId w15:val="{7F5FF557-1AA2-4702-B73C-D6AED21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Γουβέλη Στυλιανή</cp:lastModifiedBy>
  <cp:revision>12</cp:revision>
  <cp:lastPrinted>2022-10-14T11:42:00Z</cp:lastPrinted>
  <dcterms:created xsi:type="dcterms:W3CDTF">2022-10-14T10:34:00Z</dcterms:created>
  <dcterms:modified xsi:type="dcterms:W3CDTF">2022-10-17T11:13:00Z</dcterms:modified>
</cp:coreProperties>
</file>